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20" w:rsidRPr="00476B19" w:rsidRDefault="00C30020" w:rsidP="007D1096">
      <w:pPr>
        <w:jc w:val="center"/>
        <w:rPr>
          <w:b/>
          <w:sz w:val="28"/>
          <w:szCs w:val="28"/>
        </w:rPr>
      </w:pPr>
      <w:r w:rsidRPr="00476B19">
        <w:rPr>
          <w:b/>
          <w:sz w:val="28"/>
          <w:szCs w:val="28"/>
        </w:rPr>
        <w:t>Красноярский край</w:t>
      </w:r>
    </w:p>
    <w:p w:rsidR="00C30020" w:rsidRPr="003365AF" w:rsidRDefault="00C30020" w:rsidP="007D1096">
      <w:pPr>
        <w:jc w:val="center"/>
        <w:rPr>
          <w:b/>
          <w:sz w:val="32"/>
          <w:szCs w:val="32"/>
        </w:rPr>
      </w:pPr>
      <w:r w:rsidRPr="003365AF">
        <w:rPr>
          <w:b/>
          <w:sz w:val="32"/>
          <w:szCs w:val="32"/>
        </w:rPr>
        <w:t>САЯНСКИЙ РАЙОННЫЙ СОВЕТ ДЕПУТАТОВ</w:t>
      </w:r>
    </w:p>
    <w:p w:rsidR="00C30020" w:rsidRPr="003365AF" w:rsidRDefault="00C30020" w:rsidP="007D1096">
      <w:pPr>
        <w:jc w:val="center"/>
        <w:rPr>
          <w:sz w:val="32"/>
          <w:szCs w:val="32"/>
        </w:rPr>
      </w:pPr>
      <w:r w:rsidRPr="003365AF">
        <w:rPr>
          <w:sz w:val="32"/>
          <w:szCs w:val="32"/>
        </w:rPr>
        <w:t>ЧЕТВЁРТОГО СОЗЫВА</w:t>
      </w:r>
    </w:p>
    <w:p w:rsidR="00C30020" w:rsidRDefault="00C30020" w:rsidP="007D1096">
      <w:pPr>
        <w:jc w:val="center"/>
        <w:rPr>
          <w:b/>
          <w:sz w:val="28"/>
          <w:szCs w:val="28"/>
        </w:rPr>
      </w:pPr>
    </w:p>
    <w:p w:rsidR="00C30020" w:rsidRPr="003D4DE6" w:rsidRDefault="00C30020" w:rsidP="007D1096">
      <w:pPr>
        <w:jc w:val="center"/>
        <w:rPr>
          <w:b/>
          <w:sz w:val="36"/>
          <w:szCs w:val="36"/>
        </w:rPr>
      </w:pPr>
      <w:r w:rsidRPr="003D4DE6">
        <w:rPr>
          <w:b/>
          <w:sz w:val="36"/>
          <w:szCs w:val="36"/>
        </w:rPr>
        <w:t>РЕШЕНИЕ</w:t>
      </w:r>
    </w:p>
    <w:p w:rsidR="00C30020" w:rsidRPr="00C021AA" w:rsidRDefault="00C30020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BodyTextChar2"/>
          <w:color w:val="000000"/>
          <w:sz w:val="24"/>
          <w:lang w:val="ru-RU"/>
        </w:rPr>
      </w:pPr>
      <w:r>
        <w:rPr>
          <w:rStyle w:val="BodyTextChar2"/>
          <w:color w:val="000000"/>
          <w:sz w:val="24"/>
          <w:lang w:val="ru-RU"/>
        </w:rPr>
        <w:t xml:space="preserve">                        </w:t>
      </w:r>
    </w:p>
    <w:p w:rsidR="00C30020" w:rsidRDefault="00C30020" w:rsidP="007D1096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BodyTextChar2"/>
          <w:color w:val="000000"/>
          <w:sz w:val="28"/>
          <w:szCs w:val="28"/>
          <w:lang w:val="ru-RU"/>
        </w:rPr>
      </w:pPr>
      <w:r w:rsidRPr="00CA29A6">
        <w:rPr>
          <w:rStyle w:val="BodyTextChar2"/>
          <w:color w:val="000000"/>
          <w:sz w:val="28"/>
          <w:szCs w:val="28"/>
          <w:lang w:val="ru-RU"/>
        </w:rPr>
        <w:t>«</w:t>
      </w:r>
      <w:r>
        <w:rPr>
          <w:rStyle w:val="BodyTextChar2"/>
          <w:color w:val="000000"/>
          <w:sz w:val="28"/>
          <w:szCs w:val="28"/>
          <w:lang w:val="ru-RU"/>
        </w:rPr>
        <w:t xml:space="preserve">26» ноября </w:t>
      </w:r>
      <w:smartTag w:uri="urn:schemas-microsoft-com:office:smarttags" w:element="metricconverter">
        <w:smartTagPr>
          <w:attr w:name="ProductID" w:val="2013 г"/>
        </w:smartTagPr>
        <w:r w:rsidRPr="00CA29A6">
          <w:rPr>
            <w:rStyle w:val="BodyTextChar2"/>
            <w:color w:val="000000"/>
            <w:sz w:val="28"/>
            <w:szCs w:val="28"/>
            <w:lang w:val="ru-RU"/>
          </w:rPr>
          <w:t>201</w:t>
        </w:r>
        <w:r>
          <w:rPr>
            <w:rStyle w:val="BodyTextChar2"/>
            <w:color w:val="000000"/>
            <w:sz w:val="28"/>
            <w:szCs w:val="28"/>
            <w:lang w:val="ru-RU"/>
          </w:rPr>
          <w:t xml:space="preserve">3 </w:t>
        </w:r>
        <w:r w:rsidRPr="00CA29A6">
          <w:rPr>
            <w:rStyle w:val="BodyTextChar2"/>
            <w:color w:val="000000"/>
            <w:sz w:val="28"/>
            <w:szCs w:val="28"/>
            <w:lang w:val="ru-RU"/>
          </w:rPr>
          <w:t>г</w:t>
        </w:r>
      </w:smartTag>
      <w:r w:rsidRPr="00CA29A6">
        <w:rPr>
          <w:rStyle w:val="BodyTextChar2"/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CA29A6">
        <w:rPr>
          <w:rStyle w:val="BodyTextChar2"/>
          <w:color w:val="000000"/>
          <w:sz w:val="28"/>
          <w:szCs w:val="28"/>
          <w:lang w:val="ru-RU"/>
        </w:rPr>
        <w:t xml:space="preserve">№ </w:t>
      </w:r>
      <w:r>
        <w:rPr>
          <w:rStyle w:val="BodyTextChar2"/>
          <w:color w:val="000000"/>
          <w:sz w:val="28"/>
          <w:szCs w:val="28"/>
          <w:lang w:val="ru-RU"/>
        </w:rPr>
        <w:t>51-406</w:t>
      </w:r>
    </w:p>
    <w:p w:rsidR="00C30020" w:rsidRDefault="00C30020" w:rsidP="002E7E91">
      <w:pPr>
        <w:rPr>
          <w:sz w:val="28"/>
          <w:szCs w:val="28"/>
        </w:rPr>
      </w:pPr>
    </w:p>
    <w:p w:rsidR="00C30020" w:rsidRDefault="00C30020" w:rsidP="002E7E91">
      <w:pPr>
        <w:rPr>
          <w:sz w:val="28"/>
          <w:szCs w:val="28"/>
        </w:rPr>
      </w:pPr>
      <w:r w:rsidRPr="009B5221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перечня </w:t>
      </w:r>
      <w:r w:rsidRPr="004A1D89">
        <w:rPr>
          <w:sz w:val="28"/>
          <w:szCs w:val="28"/>
        </w:rPr>
        <w:t>имущества</w:t>
      </w:r>
      <w:r>
        <w:rPr>
          <w:sz w:val="28"/>
          <w:szCs w:val="28"/>
        </w:rPr>
        <w:t>, закупленного за счет средств</w:t>
      </w:r>
      <w:r w:rsidRPr="003B2F88">
        <w:rPr>
          <w:sz w:val="28"/>
          <w:szCs w:val="28"/>
        </w:rPr>
        <w:t xml:space="preserve"> </w:t>
      </w:r>
    </w:p>
    <w:p w:rsidR="00C30020" w:rsidRDefault="00C30020" w:rsidP="002E7E91">
      <w:pPr>
        <w:rPr>
          <w:sz w:val="28"/>
          <w:szCs w:val="28"/>
        </w:rPr>
      </w:pPr>
      <w:r>
        <w:rPr>
          <w:sz w:val="28"/>
          <w:szCs w:val="28"/>
        </w:rPr>
        <w:t>федерального бюджета</w:t>
      </w:r>
      <w:r w:rsidRPr="004A1D89">
        <w:rPr>
          <w:sz w:val="28"/>
          <w:szCs w:val="28"/>
        </w:rPr>
        <w:t>, предлагаемого к безвозмездной передаче</w:t>
      </w:r>
    </w:p>
    <w:p w:rsidR="00C30020" w:rsidRPr="004A1D89" w:rsidRDefault="00C30020" w:rsidP="002E7E91">
      <w:pPr>
        <w:rPr>
          <w:sz w:val="28"/>
          <w:szCs w:val="28"/>
        </w:rPr>
      </w:pPr>
      <w:r w:rsidRPr="004A1D89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муниципального образования Саянский район</w:t>
      </w:r>
    </w:p>
    <w:p w:rsidR="00C30020" w:rsidRPr="009B5221" w:rsidRDefault="00C30020" w:rsidP="00CA29A6">
      <w:pPr>
        <w:rPr>
          <w:sz w:val="28"/>
          <w:szCs w:val="28"/>
        </w:rPr>
      </w:pPr>
    </w:p>
    <w:p w:rsidR="00C30020" w:rsidRDefault="00C30020" w:rsidP="0045202D">
      <w:pPr>
        <w:overflowPunct/>
        <w:rPr>
          <w:sz w:val="28"/>
          <w:szCs w:val="28"/>
        </w:rPr>
      </w:pPr>
    </w:p>
    <w:p w:rsidR="00C30020" w:rsidRDefault="00C30020" w:rsidP="0097680A">
      <w:pPr>
        <w:overflowPunct/>
        <w:ind w:firstLine="708"/>
        <w:rPr>
          <w:sz w:val="28"/>
          <w:szCs w:val="28"/>
        </w:rPr>
      </w:pPr>
      <w:r w:rsidRPr="00B64E7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Правительства Российской Федерации от 26.12.2011 №1155 «О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тканей», распоряжением Правительства Красноярского края от 08.06.2012 № 451-р </w:t>
      </w:r>
      <w:r w:rsidRPr="0045202D">
        <w:rPr>
          <w:sz w:val="28"/>
          <w:szCs w:val="28"/>
        </w:rPr>
        <w:t xml:space="preserve"> </w:t>
      </w:r>
      <w:r>
        <w:rPr>
          <w:sz w:val="28"/>
          <w:szCs w:val="28"/>
        </w:rPr>
        <w:t>«Об определении министерства здравоохранения Красноярского края уполномоченным органом исполнительной власти Красноярского края по реализации отдельных мероприятий, предусмотренных Постановлением Правительства Российской Федерации от 26.12.2011 № 1155 "О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тканей"», статьей 5 Закона Красноярского края от 01.12.2011 N 13-6638  «О наделении органов местного самоуправления муниципальных районов и городских округов края государственными полномочиями по организации оказания отдельных видов медицинской помощи», Приказом министерства здравоохранения Красноярского края от 08.10.2013 № 498-орг,</w:t>
      </w:r>
      <w:r w:rsidRPr="00B64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bookmarkStart w:id="0" w:name="Par38"/>
      <w:bookmarkEnd w:id="0"/>
      <w:r>
        <w:rPr>
          <w:sz w:val="28"/>
          <w:szCs w:val="28"/>
        </w:rPr>
        <w:t xml:space="preserve">«О порядке управления и распоряжения имуществом, находящимся в муниципальной собственности Саянского района», </w:t>
      </w:r>
      <w:r>
        <w:rPr>
          <w:b/>
          <w:bCs/>
          <w:sz w:val="28"/>
          <w:szCs w:val="28"/>
        </w:rPr>
        <w:t xml:space="preserve"> </w:t>
      </w:r>
      <w:r w:rsidRPr="00B64E74">
        <w:rPr>
          <w:sz w:val="28"/>
          <w:szCs w:val="28"/>
        </w:rPr>
        <w:t>утвержденно</w:t>
      </w:r>
      <w:r>
        <w:rPr>
          <w:sz w:val="28"/>
          <w:szCs w:val="28"/>
        </w:rPr>
        <w:t xml:space="preserve">м </w:t>
      </w:r>
      <w:r w:rsidRPr="00B64E7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Саянского</w:t>
      </w:r>
      <w:r w:rsidRPr="00B64E74">
        <w:rPr>
          <w:sz w:val="28"/>
          <w:szCs w:val="28"/>
        </w:rPr>
        <w:t xml:space="preserve"> районного Совета</w:t>
      </w:r>
      <w:r>
        <w:rPr>
          <w:sz w:val="28"/>
          <w:szCs w:val="28"/>
        </w:rPr>
        <w:t xml:space="preserve"> депутатов</w:t>
      </w:r>
      <w:r w:rsidRPr="00B64E74">
        <w:rPr>
          <w:sz w:val="28"/>
          <w:szCs w:val="28"/>
        </w:rPr>
        <w:t xml:space="preserve"> № 32-259 от</w:t>
      </w:r>
      <w:r w:rsidRPr="00B64E74">
        <w:rPr>
          <w:color w:val="FF0000"/>
          <w:sz w:val="28"/>
          <w:szCs w:val="28"/>
        </w:rPr>
        <w:t xml:space="preserve"> </w:t>
      </w:r>
      <w:r w:rsidRPr="00B64E74">
        <w:rPr>
          <w:sz w:val="28"/>
          <w:szCs w:val="28"/>
        </w:rPr>
        <w:t>05.06.2012</w:t>
      </w:r>
      <w:r>
        <w:rPr>
          <w:sz w:val="28"/>
          <w:szCs w:val="28"/>
        </w:rPr>
        <w:t xml:space="preserve"> </w:t>
      </w:r>
      <w:r w:rsidRPr="00B64E7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B64E74">
        <w:rPr>
          <w:color w:val="FF0000"/>
          <w:sz w:val="28"/>
          <w:szCs w:val="28"/>
        </w:rPr>
        <w:t xml:space="preserve"> </w:t>
      </w:r>
      <w:r w:rsidRPr="00EE53A4">
        <w:rPr>
          <w:sz w:val="28"/>
          <w:szCs w:val="28"/>
        </w:rPr>
        <w:t>руководствуясь</w:t>
      </w:r>
      <w:r>
        <w:rPr>
          <w:color w:val="FF0000"/>
          <w:sz w:val="28"/>
          <w:szCs w:val="28"/>
        </w:rPr>
        <w:t xml:space="preserve"> </w:t>
      </w:r>
      <w:r w:rsidRPr="00B64E7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B64E74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B64E74">
        <w:rPr>
          <w:sz w:val="28"/>
          <w:szCs w:val="28"/>
        </w:rPr>
        <w:t xml:space="preserve">89 Устава Саянского района, </w:t>
      </w:r>
      <w:r>
        <w:rPr>
          <w:sz w:val="28"/>
          <w:szCs w:val="28"/>
        </w:rPr>
        <w:t xml:space="preserve">Саянский </w:t>
      </w:r>
      <w:r w:rsidRPr="00B64E74">
        <w:rPr>
          <w:sz w:val="28"/>
          <w:szCs w:val="28"/>
        </w:rPr>
        <w:t>районный Совет депутатов РЕШИЛ:</w:t>
      </w:r>
    </w:p>
    <w:p w:rsidR="00C30020" w:rsidRDefault="00C30020" w:rsidP="00D331F8">
      <w:pPr>
        <w:pStyle w:val="ListParagraph"/>
        <w:numPr>
          <w:ilvl w:val="0"/>
          <w:numId w:val="2"/>
        </w:numPr>
        <w:overflowPunct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>Согласовать</w:t>
      </w:r>
      <w:r w:rsidRPr="00153324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имущества,</w:t>
      </w:r>
      <w:r w:rsidRPr="001533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закупленного за счет средств федерального бюджета и передаваемого в </w:t>
      </w:r>
      <w:r w:rsidRPr="00153324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15332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Саянского района</w:t>
      </w:r>
      <w:r w:rsidRPr="00153324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t>(П</w:t>
      </w:r>
      <w:r w:rsidRPr="00153324">
        <w:rPr>
          <w:sz w:val="28"/>
          <w:szCs w:val="28"/>
        </w:rPr>
        <w:t>риложени</w:t>
      </w:r>
      <w:r>
        <w:rPr>
          <w:sz w:val="28"/>
          <w:szCs w:val="28"/>
        </w:rPr>
        <w:t>е)</w:t>
      </w:r>
      <w:r w:rsidRPr="00153324">
        <w:rPr>
          <w:sz w:val="28"/>
          <w:szCs w:val="28"/>
        </w:rPr>
        <w:t>.</w:t>
      </w:r>
      <w:r w:rsidRPr="00D736B7">
        <w:rPr>
          <w:sz w:val="28"/>
          <w:szCs w:val="28"/>
        </w:rPr>
        <w:t xml:space="preserve"> </w:t>
      </w:r>
    </w:p>
    <w:p w:rsidR="00C30020" w:rsidRPr="00D331F8" w:rsidRDefault="00C30020" w:rsidP="00D331F8">
      <w:pPr>
        <w:pStyle w:val="ListParagraph"/>
        <w:numPr>
          <w:ilvl w:val="0"/>
          <w:numId w:val="2"/>
        </w:numPr>
        <w:overflowPunct/>
        <w:autoSpaceDE/>
        <w:autoSpaceDN/>
        <w:adjustRightInd/>
        <w:rPr>
          <w:sz w:val="28"/>
          <w:szCs w:val="28"/>
        </w:rPr>
      </w:pPr>
      <w:r w:rsidRPr="00D331F8">
        <w:rPr>
          <w:sz w:val="28"/>
          <w:szCs w:val="28"/>
        </w:rPr>
        <w:t>Контроль за исполнением настоящего решения возложить на постоянную комиссию районного Совета депутатов по экономической политике, бюджету, финансам и собственности (Шиндякин Д.С.).</w:t>
      </w:r>
    </w:p>
    <w:p w:rsidR="00C30020" w:rsidRPr="00824B35" w:rsidRDefault="00C30020" w:rsidP="00824B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4B3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824B35">
        <w:rPr>
          <w:sz w:val="28"/>
          <w:szCs w:val="28"/>
        </w:rPr>
        <w:t xml:space="preserve">опубликования в </w:t>
      </w:r>
      <w:r>
        <w:rPr>
          <w:sz w:val="28"/>
          <w:szCs w:val="28"/>
        </w:rPr>
        <w:t xml:space="preserve">газете «Присаянье», и подлежит размещению на официальном сайте Саянского района </w:t>
      </w:r>
      <w:hyperlink r:id="rId7" w:history="1">
        <w:r w:rsidRPr="00D434DB">
          <w:rPr>
            <w:rStyle w:val="Hyperlink"/>
            <w:sz w:val="28"/>
            <w:szCs w:val="28"/>
            <w:lang w:val="en-US"/>
          </w:rPr>
          <w:t>www</w:t>
        </w:r>
        <w:r w:rsidRPr="00D434DB">
          <w:rPr>
            <w:rStyle w:val="Hyperlink"/>
            <w:sz w:val="28"/>
            <w:szCs w:val="28"/>
          </w:rPr>
          <w:t>.</w:t>
        </w:r>
        <w:r w:rsidRPr="00D434DB">
          <w:rPr>
            <w:rStyle w:val="Hyperlink"/>
            <w:sz w:val="28"/>
            <w:szCs w:val="28"/>
            <w:lang w:val="en-US"/>
          </w:rPr>
          <w:t>adm</w:t>
        </w:r>
        <w:r w:rsidRPr="00D434DB">
          <w:rPr>
            <w:rStyle w:val="Hyperlink"/>
            <w:sz w:val="28"/>
            <w:szCs w:val="28"/>
          </w:rPr>
          <w:t>-</w:t>
        </w:r>
        <w:r w:rsidRPr="00D434DB">
          <w:rPr>
            <w:rStyle w:val="Hyperlink"/>
            <w:sz w:val="28"/>
            <w:szCs w:val="28"/>
            <w:lang w:val="en-US"/>
          </w:rPr>
          <w:t>sayany</w:t>
        </w:r>
        <w:r w:rsidRPr="00D434DB">
          <w:rPr>
            <w:rStyle w:val="Hyperlink"/>
            <w:sz w:val="28"/>
            <w:szCs w:val="28"/>
          </w:rPr>
          <w:t>.</w:t>
        </w:r>
        <w:r w:rsidRPr="00D434DB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C30020" w:rsidRPr="009B5221" w:rsidRDefault="00C30020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C30020" w:rsidRPr="009B5221" w:rsidRDefault="00C30020" w:rsidP="00F12182">
      <w:pPr>
        <w:overflowPunct/>
        <w:autoSpaceDE/>
        <w:autoSpaceDN/>
        <w:adjustRightInd/>
        <w:rPr>
          <w:sz w:val="28"/>
          <w:szCs w:val="28"/>
        </w:rPr>
      </w:pPr>
    </w:p>
    <w:p w:rsidR="00C30020" w:rsidRPr="009B5221" w:rsidRDefault="00C30020" w:rsidP="00F12182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>Глава района, председатель</w:t>
      </w:r>
    </w:p>
    <w:p w:rsidR="00C30020" w:rsidRPr="007272E3" w:rsidRDefault="00C30020" w:rsidP="007272E3">
      <w:pPr>
        <w:overflowPunct/>
        <w:autoSpaceDE/>
        <w:autoSpaceDN/>
        <w:adjustRightInd/>
        <w:rPr>
          <w:sz w:val="28"/>
          <w:szCs w:val="28"/>
        </w:rPr>
      </w:pPr>
      <w:r w:rsidRPr="009B5221">
        <w:rPr>
          <w:sz w:val="28"/>
          <w:szCs w:val="28"/>
        </w:rPr>
        <w:t xml:space="preserve">Саянского районного Совета депутатов                                         </w:t>
      </w:r>
      <w:r>
        <w:rPr>
          <w:sz w:val="28"/>
          <w:szCs w:val="28"/>
        </w:rPr>
        <w:t xml:space="preserve">   </w:t>
      </w:r>
      <w:r w:rsidRPr="009B5221">
        <w:rPr>
          <w:sz w:val="28"/>
          <w:szCs w:val="28"/>
        </w:rPr>
        <w:t>А.И. Антонов</w:t>
      </w: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CA29A6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30020" w:rsidRDefault="00C30020" w:rsidP="0097680A"/>
    <w:p w:rsidR="00C30020" w:rsidRDefault="00C30020" w:rsidP="0097680A"/>
    <w:p w:rsidR="00C30020" w:rsidRDefault="00C30020" w:rsidP="0097680A"/>
    <w:p w:rsidR="00C30020" w:rsidRDefault="00C30020" w:rsidP="0097680A"/>
    <w:p w:rsidR="00C30020" w:rsidRPr="0097680A" w:rsidRDefault="00C30020" w:rsidP="0097680A"/>
    <w:p w:rsidR="00C30020" w:rsidRDefault="00C30020" w:rsidP="006A4C52">
      <w:pPr>
        <w:tabs>
          <w:tab w:val="left" w:pos="5103"/>
        </w:tabs>
        <w:rPr>
          <w:sz w:val="28"/>
          <w:szCs w:val="28"/>
        </w:rPr>
      </w:pPr>
    </w:p>
    <w:p w:rsidR="00C30020" w:rsidRDefault="00C30020" w:rsidP="006A4C5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</w:p>
    <w:p w:rsidR="00C30020" w:rsidRDefault="00C30020" w:rsidP="006A4C52">
      <w:pPr>
        <w:tabs>
          <w:tab w:val="left" w:pos="5103"/>
        </w:tabs>
        <w:rPr>
          <w:sz w:val="28"/>
          <w:szCs w:val="28"/>
        </w:rPr>
      </w:pPr>
    </w:p>
    <w:p w:rsidR="00C30020" w:rsidRDefault="00C30020" w:rsidP="006A4C52">
      <w:pPr>
        <w:tabs>
          <w:tab w:val="left" w:pos="5103"/>
        </w:tabs>
        <w:rPr>
          <w:sz w:val="28"/>
          <w:szCs w:val="28"/>
        </w:rPr>
      </w:pPr>
    </w:p>
    <w:p w:rsidR="00C30020" w:rsidRPr="00734FB8" w:rsidRDefault="00C30020" w:rsidP="006A4C5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34FB8">
        <w:rPr>
          <w:sz w:val="28"/>
          <w:szCs w:val="28"/>
        </w:rPr>
        <w:t xml:space="preserve">Приложение </w:t>
      </w:r>
    </w:p>
    <w:p w:rsidR="00C30020" w:rsidRPr="00734FB8" w:rsidRDefault="00C30020" w:rsidP="006A4C5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 w:rsidRPr="00734FB8">
        <w:rPr>
          <w:sz w:val="28"/>
          <w:szCs w:val="28"/>
        </w:rPr>
        <w:t xml:space="preserve">к решению  </w:t>
      </w:r>
      <w:r>
        <w:rPr>
          <w:sz w:val="28"/>
          <w:szCs w:val="28"/>
        </w:rPr>
        <w:t xml:space="preserve">Саянского </w:t>
      </w:r>
      <w:r w:rsidRPr="00734FB8">
        <w:rPr>
          <w:sz w:val="28"/>
          <w:szCs w:val="28"/>
        </w:rPr>
        <w:t xml:space="preserve">районного </w:t>
      </w:r>
    </w:p>
    <w:p w:rsidR="00C30020" w:rsidRDefault="00C30020" w:rsidP="006A4C5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 w:rsidRPr="00734FB8">
        <w:rPr>
          <w:sz w:val="28"/>
          <w:szCs w:val="28"/>
        </w:rPr>
        <w:t>Совета депутатов</w:t>
      </w:r>
    </w:p>
    <w:p w:rsidR="00C30020" w:rsidRPr="00734FB8" w:rsidRDefault="00C30020" w:rsidP="006A4C52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34F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26.11. </w:t>
      </w:r>
      <w:smartTag w:uri="urn:schemas-microsoft-com:office:smarttags" w:element="metricconverter">
        <w:smartTagPr>
          <w:attr w:name="ProductID" w:val="2013 г"/>
        </w:smartTagPr>
        <w:r w:rsidRPr="00734FB8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734FB8">
          <w:rPr>
            <w:sz w:val="28"/>
            <w:szCs w:val="28"/>
          </w:rPr>
          <w:t xml:space="preserve"> г</w:t>
        </w:r>
      </w:smartTag>
      <w:r w:rsidRPr="00734FB8">
        <w:rPr>
          <w:sz w:val="28"/>
          <w:szCs w:val="28"/>
        </w:rPr>
        <w:t xml:space="preserve">. № </w:t>
      </w:r>
      <w:r>
        <w:rPr>
          <w:sz w:val="28"/>
          <w:szCs w:val="28"/>
        </w:rPr>
        <w:t>51-406</w:t>
      </w:r>
    </w:p>
    <w:p w:rsidR="00C30020" w:rsidRDefault="00C30020" w:rsidP="00326FD8">
      <w:pPr>
        <w:jc w:val="right"/>
      </w:pPr>
    </w:p>
    <w:p w:rsidR="00C30020" w:rsidRDefault="00C30020" w:rsidP="00326FD8"/>
    <w:p w:rsidR="00C30020" w:rsidRDefault="00C30020" w:rsidP="00326FD8">
      <w:pPr>
        <w:ind w:firstLine="708"/>
        <w:jc w:val="right"/>
        <w:rPr>
          <w:sz w:val="28"/>
          <w:szCs w:val="28"/>
        </w:rPr>
      </w:pPr>
    </w:p>
    <w:p w:rsidR="00C30020" w:rsidRDefault="00C30020" w:rsidP="00701F41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4A1D89">
        <w:rPr>
          <w:sz w:val="28"/>
          <w:szCs w:val="28"/>
        </w:rPr>
        <w:t>муществ</w:t>
      </w:r>
      <w:r>
        <w:rPr>
          <w:sz w:val="28"/>
          <w:szCs w:val="28"/>
        </w:rPr>
        <w:t xml:space="preserve">о, </w:t>
      </w:r>
    </w:p>
    <w:p w:rsidR="00C30020" w:rsidRPr="004A1D89" w:rsidRDefault="00C30020" w:rsidP="00701F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закупленное за счет средств</w:t>
      </w:r>
      <w:r w:rsidRPr="003B2F8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бюджета</w:t>
      </w:r>
      <w:r w:rsidRPr="004A1D89">
        <w:rPr>
          <w:sz w:val="28"/>
          <w:szCs w:val="28"/>
        </w:rPr>
        <w:t>, предлагаемо</w:t>
      </w:r>
      <w:r>
        <w:rPr>
          <w:sz w:val="28"/>
          <w:szCs w:val="28"/>
        </w:rPr>
        <w:t>е</w:t>
      </w:r>
      <w:r w:rsidRPr="004A1D89">
        <w:rPr>
          <w:sz w:val="28"/>
          <w:szCs w:val="28"/>
        </w:rPr>
        <w:t xml:space="preserve"> к безвозмездной передаче в собственность</w:t>
      </w:r>
      <w:r>
        <w:rPr>
          <w:sz w:val="28"/>
          <w:szCs w:val="28"/>
        </w:rPr>
        <w:t xml:space="preserve"> муниципального образования Саянский район</w:t>
      </w:r>
    </w:p>
    <w:p w:rsidR="00C30020" w:rsidRPr="00032895" w:rsidRDefault="00C30020" w:rsidP="00F12B26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4099"/>
        <w:gridCol w:w="1559"/>
        <w:gridCol w:w="1560"/>
        <w:gridCol w:w="1701"/>
      </w:tblGrid>
      <w:tr w:rsidR="00C30020" w:rsidRPr="00032895" w:rsidTr="00C36F02">
        <w:trPr>
          <w:trHeight w:val="750"/>
        </w:trPr>
        <w:tc>
          <w:tcPr>
            <w:tcW w:w="594" w:type="dxa"/>
          </w:tcPr>
          <w:p w:rsidR="00C30020" w:rsidRPr="00032895" w:rsidRDefault="00C30020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№ п/п</w:t>
            </w:r>
          </w:p>
        </w:tc>
        <w:tc>
          <w:tcPr>
            <w:tcW w:w="4099" w:type="dxa"/>
          </w:tcPr>
          <w:p w:rsidR="00C30020" w:rsidRPr="00032895" w:rsidRDefault="00C30020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наименование передаваемого имущества</w:t>
            </w:r>
          </w:p>
        </w:tc>
        <w:tc>
          <w:tcPr>
            <w:tcW w:w="1559" w:type="dxa"/>
          </w:tcPr>
          <w:p w:rsidR="00C30020" w:rsidRPr="00032895" w:rsidRDefault="00C30020" w:rsidP="000D6BCF">
            <w:pPr>
              <w:jc w:val="center"/>
              <w:rPr>
                <w:sz w:val="28"/>
                <w:szCs w:val="28"/>
              </w:rPr>
            </w:pPr>
            <w:r w:rsidRPr="0003289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C30020" w:rsidRPr="00C36F02" w:rsidRDefault="00C30020" w:rsidP="00C3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ед. измерения</w:t>
            </w:r>
          </w:p>
        </w:tc>
        <w:tc>
          <w:tcPr>
            <w:tcW w:w="1701" w:type="dxa"/>
          </w:tcPr>
          <w:p w:rsidR="00C30020" w:rsidRPr="00C36F02" w:rsidRDefault="00C30020" w:rsidP="00C3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(руб.)</w:t>
            </w:r>
          </w:p>
        </w:tc>
      </w:tr>
      <w:tr w:rsidR="00C30020" w:rsidRPr="00032895" w:rsidTr="00C36F02">
        <w:trPr>
          <w:trHeight w:val="765"/>
        </w:trPr>
        <w:tc>
          <w:tcPr>
            <w:tcW w:w="594" w:type="dxa"/>
            <w:noWrap/>
          </w:tcPr>
          <w:p w:rsidR="00C30020" w:rsidRPr="00032895" w:rsidRDefault="00C30020" w:rsidP="00F12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9" w:type="dxa"/>
            <w:vAlign w:val="center"/>
          </w:tcPr>
          <w:p w:rsidR="00C30020" w:rsidRPr="00201467" w:rsidRDefault="00C30020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Генфатиниб,таб.н/пл/об 100мг</w:t>
            </w:r>
          </w:p>
        </w:tc>
        <w:tc>
          <w:tcPr>
            <w:tcW w:w="1559" w:type="dxa"/>
            <w:noWrap/>
            <w:vAlign w:val="center"/>
          </w:tcPr>
          <w:p w:rsidR="00C30020" w:rsidRPr="00201467" w:rsidRDefault="00C30020" w:rsidP="00ED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60" w:type="dxa"/>
            <w:noWrap/>
            <w:vAlign w:val="center"/>
          </w:tcPr>
          <w:p w:rsidR="00C30020" w:rsidRPr="00201467" w:rsidRDefault="00C30020" w:rsidP="00F12B26">
            <w:pPr>
              <w:jc w:val="center"/>
              <w:rPr>
                <w:sz w:val="28"/>
                <w:szCs w:val="28"/>
              </w:rPr>
            </w:pPr>
            <w:r w:rsidRPr="00201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  <w:noWrap/>
            <w:vAlign w:val="center"/>
          </w:tcPr>
          <w:p w:rsidR="00C30020" w:rsidRPr="00201467" w:rsidRDefault="00C30020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53160</w:t>
            </w:r>
          </w:p>
        </w:tc>
      </w:tr>
      <w:tr w:rsidR="00C30020" w:rsidRPr="00032895" w:rsidTr="00C36F02">
        <w:trPr>
          <w:trHeight w:val="765"/>
        </w:trPr>
        <w:tc>
          <w:tcPr>
            <w:tcW w:w="594" w:type="dxa"/>
            <w:noWrap/>
          </w:tcPr>
          <w:p w:rsidR="00C30020" w:rsidRDefault="00C30020" w:rsidP="00F12B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9" w:type="dxa"/>
            <w:vAlign w:val="center"/>
          </w:tcPr>
          <w:p w:rsidR="00C30020" w:rsidRDefault="00C30020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Филахромин ФС, капс.100мг №120</w:t>
            </w:r>
          </w:p>
        </w:tc>
        <w:tc>
          <w:tcPr>
            <w:tcW w:w="1559" w:type="dxa"/>
            <w:noWrap/>
            <w:vAlign w:val="center"/>
          </w:tcPr>
          <w:p w:rsidR="00C30020" w:rsidRDefault="00C30020" w:rsidP="00ED6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60" w:type="dxa"/>
            <w:noWrap/>
            <w:vAlign w:val="center"/>
          </w:tcPr>
          <w:p w:rsidR="00C30020" w:rsidRPr="00201467" w:rsidRDefault="00C30020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701" w:type="dxa"/>
            <w:noWrap/>
            <w:vAlign w:val="center"/>
          </w:tcPr>
          <w:p w:rsidR="00C30020" w:rsidRDefault="00C30020" w:rsidP="00F1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53160</w:t>
            </w:r>
          </w:p>
        </w:tc>
      </w:tr>
    </w:tbl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7D1096">
      <w:pPr>
        <w:rPr>
          <w:sz w:val="28"/>
          <w:szCs w:val="28"/>
        </w:rPr>
      </w:pPr>
    </w:p>
    <w:p w:rsidR="00C30020" w:rsidRDefault="00C30020" w:rsidP="00C36F02">
      <w:pPr>
        <w:rPr>
          <w:b/>
          <w:sz w:val="28"/>
          <w:szCs w:val="28"/>
        </w:rPr>
      </w:pPr>
    </w:p>
    <w:sectPr w:rsidR="00C30020" w:rsidSect="000D56AD">
      <w:pgSz w:w="11906" w:h="16838"/>
      <w:pgMar w:top="1134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020" w:rsidRDefault="00C30020" w:rsidP="00566713">
      <w:r>
        <w:separator/>
      </w:r>
    </w:p>
  </w:endnote>
  <w:endnote w:type="continuationSeparator" w:id="0">
    <w:p w:rsidR="00C30020" w:rsidRDefault="00C30020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020" w:rsidRDefault="00C30020" w:rsidP="00566713">
      <w:r>
        <w:separator/>
      </w:r>
    </w:p>
  </w:footnote>
  <w:footnote w:type="continuationSeparator" w:id="0">
    <w:p w:rsidR="00C30020" w:rsidRDefault="00C30020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93D"/>
    <w:multiLevelType w:val="hybridMultilevel"/>
    <w:tmpl w:val="9BC8CE9C"/>
    <w:lvl w:ilvl="0" w:tplc="C2AE0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2D"/>
    <w:rsid w:val="00000A68"/>
    <w:rsid w:val="0000182E"/>
    <w:rsid w:val="0002156D"/>
    <w:rsid w:val="00023E2E"/>
    <w:rsid w:val="00027841"/>
    <w:rsid w:val="00032895"/>
    <w:rsid w:val="0003347D"/>
    <w:rsid w:val="00033A38"/>
    <w:rsid w:val="00037DE4"/>
    <w:rsid w:val="00045125"/>
    <w:rsid w:val="0004618E"/>
    <w:rsid w:val="000B07CC"/>
    <w:rsid w:val="000B1C55"/>
    <w:rsid w:val="000B3004"/>
    <w:rsid w:val="000C01C5"/>
    <w:rsid w:val="000C18D8"/>
    <w:rsid w:val="000C59B2"/>
    <w:rsid w:val="000D0FBB"/>
    <w:rsid w:val="000D2609"/>
    <w:rsid w:val="000D2817"/>
    <w:rsid w:val="000D47DB"/>
    <w:rsid w:val="000D56AD"/>
    <w:rsid w:val="000D6BCF"/>
    <w:rsid w:val="000F5EA3"/>
    <w:rsid w:val="001111DB"/>
    <w:rsid w:val="00113DFE"/>
    <w:rsid w:val="00115E62"/>
    <w:rsid w:val="00125C7D"/>
    <w:rsid w:val="0013234C"/>
    <w:rsid w:val="00140337"/>
    <w:rsid w:val="00144533"/>
    <w:rsid w:val="001530E9"/>
    <w:rsid w:val="00153324"/>
    <w:rsid w:val="0016158A"/>
    <w:rsid w:val="00162E94"/>
    <w:rsid w:val="00174C97"/>
    <w:rsid w:val="001773CE"/>
    <w:rsid w:val="00181702"/>
    <w:rsid w:val="00186B62"/>
    <w:rsid w:val="00192FF6"/>
    <w:rsid w:val="001A6713"/>
    <w:rsid w:val="001C051B"/>
    <w:rsid w:val="001C32BF"/>
    <w:rsid w:val="001E2B80"/>
    <w:rsid w:val="001F4D2D"/>
    <w:rsid w:val="00201467"/>
    <w:rsid w:val="0021150A"/>
    <w:rsid w:val="0022137A"/>
    <w:rsid w:val="00230C85"/>
    <w:rsid w:val="0025021B"/>
    <w:rsid w:val="00252874"/>
    <w:rsid w:val="00254C6C"/>
    <w:rsid w:val="0026639A"/>
    <w:rsid w:val="0026741E"/>
    <w:rsid w:val="00283673"/>
    <w:rsid w:val="002861EE"/>
    <w:rsid w:val="002955A5"/>
    <w:rsid w:val="002A46F4"/>
    <w:rsid w:val="002E7E91"/>
    <w:rsid w:val="002F0938"/>
    <w:rsid w:val="002F72A3"/>
    <w:rsid w:val="0030444C"/>
    <w:rsid w:val="00326546"/>
    <w:rsid w:val="00326FD8"/>
    <w:rsid w:val="003365AF"/>
    <w:rsid w:val="00357F23"/>
    <w:rsid w:val="0037041E"/>
    <w:rsid w:val="003720DE"/>
    <w:rsid w:val="003A4B78"/>
    <w:rsid w:val="003B1A0B"/>
    <w:rsid w:val="003B2F88"/>
    <w:rsid w:val="003C2BBF"/>
    <w:rsid w:val="003C50A8"/>
    <w:rsid w:val="003D0AE5"/>
    <w:rsid w:val="003D16CF"/>
    <w:rsid w:val="003D4DE6"/>
    <w:rsid w:val="003E33C6"/>
    <w:rsid w:val="003F4A66"/>
    <w:rsid w:val="00423DE0"/>
    <w:rsid w:val="00424EC5"/>
    <w:rsid w:val="00445466"/>
    <w:rsid w:val="00446DE9"/>
    <w:rsid w:val="0045202D"/>
    <w:rsid w:val="00453CB4"/>
    <w:rsid w:val="00463F46"/>
    <w:rsid w:val="00476B19"/>
    <w:rsid w:val="00476F3C"/>
    <w:rsid w:val="004840E3"/>
    <w:rsid w:val="004A1D89"/>
    <w:rsid w:val="004A51E3"/>
    <w:rsid w:val="004B0A40"/>
    <w:rsid w:val="004B0B46"/>
    <w:rsid w:val="004B53E4"/>
    <w:rsid w:val="004D1E06"/>
    <w:rsid w:val="004E546E"/>
    <w:rsid w:val="004F1CA3"/>
    <w:rsid w:val="00500B3D"/>
    <w:rsid w:val="0051228D"/>
    <w:rsid w:val="00514CC3"/>
    <w:rsid w:val="00537649"/>
    <w:rsid w:val="00540C58"/>
    <w:rsid w:val="00557120"/>
    <w:rsid w:val="00562022"/>
    <w:rsid w:val="0056617B"/>
    <w:rsid w:val="00566713"/>
    <w:rsid w:val="00577C0D"/>
    <w:rsid w:val="0058367C"/>
    <w:rsid w:val="00584F46"/>
    <w:rsid w:val="00595D72"/>
    <w:rsid w:val="00597F77"/>
    <w:rsid w:val="005A28D2"/>
    <w:rsid w:val="005A2CAC"/>
    <w:rsid w:val="005A6EFB"/>
    <w:rsid w:val="005D3E38"/>
    <w:rsid w:val="005F4063"/>
    <w:rsid w:val="006008E1"/>
    <w:rsid w:val="00600FE0"/>
    <w:rsid w:val="00614961"/>
    <w:rsid w:val="00646D28"/>
    <w:rsid w:val="006616F1"/>
    <w:rsid w:val="006819AB"/>
    <w:rsid w:val="00696C74"/>
    <w:rsid w:val="006A4C52"/>
    <w:rsid w:val="006B5238"/>
    <w:rsid w:val="006C7294"/>
    <w:rsid w:val="006D749A"/>
    <w:rsid w:val="006F0AE6"/>
    <w:rsid w:val="006F1009"/>
    <w:rsid w:val="00701F41"/>
    <w:rsid w:val="0070626F"/>
    <w:rsid w:val="007169FF"/>
    <w:rsid w:val="007272E3"/>
    <w:rsid w:val="00734FB8"/>
    <w:rsid w:val="00735C01"/>
    <w:rsid w:val="0074290B"/>
    <w:rsid w:val="007553F2"/>
    <w:rsid w:val="00756C7D"/>
    <w:rsid w:val="00773548"/>
    <w:rsid w:val="0077767F"/>
    <w:rsid w:val="00783996"/>
    <w:rsid w:val="007953E4"/>
    <w:rsid w:val="007A341E"/>
    <w:rsid w:val="007A4524"/>
    <w:rsid w:val="007A738C"/>
    <w:rsid w:val="007B065D"/>
    <w:rsid w:val="007C20B7"/>
    <w:rsid w:val="007D0F2D"/>
    <w:rsid w:val="007D1096"/>
    <w:rsid w:val="007F2730"/>
    <w:rsid w:val="007F4CD8"/>
    <w:rsid w:val="0081510C"/>
    <w:rsid w:val="00824B35"/>
    <w:rsid w:val="00873095"/>
    <w:rsid w:val="00883047"/>
    <w:rsid w:val="00895D7D"/>
    <w:rsid w:val="008A65C5"/>
    <w:rsid w:val="008C009D"/>
    <w:rsid w:val="008C0369"/>
    <w:rsid w:val="008C094A"/>
    <w:rsid w:val="008D1674"/>
    <w:rsid w:val="008E5173"/>
    <w:rsid w:val="008F6B1B"/>
    <w:rsid w:val="00904499"/>
    <w:rsid w:val="00907969"/>
    <w:rsid w:val="00914CE8"/>
    <w:rsid w:val="00917DF1"/>
    <w:rsid w:val="009373C0"/>
    <w:rsid w:val="00947D08"/>
    <w:rsid w:val="00951171"/>
    <w:rsid w:val="00957358"/>
    <w:rsid w:val="00966BBA"/>
    <w:rsid w:val="0097680A"/>
    <w:rsid w:val="00980ED2"/>
    <w:rsid w:val="009B5221"/>
    <w:rsid w:val="00A330E7"/>
    <w:rsid w:val="00A47349"/>
    <w:rsid w:val="00A6081E"/>
    <w:rsid w:val="00A625A5"/>
    <w:rsid w:val="00A8367A"/>
    <w:rsid w:val="00AB40FD"/>
    <w:rsid w:val="00AB5A8F"/>
    <w:rsid w:val="00AD3DCC"/>
    <w:rsid w:val="00AE15B2"/>
    <w:rsid w:val="00AE343B"/>
    <w:rsid w:val="00B06205"/>
    <w:rsid w:val="00B30EC8"/>
    <w:rsid w:val="00B3501E"/>
    <w:rsid w:val="00B35531"/>
    <w:rsid w:val="00B4293F"/>
    <w:rsid w:val="00B45892"/>
    <w:rsid w:val="00B50EED"/>
    <w:rsid w:val="00B61BF9"/>
    <w:rsid w:val="00B64E74"/>
    <w:rsid w:val="00B74DEA"/>
    <w:rsid w:val="00B75B4F"/>
    <w:rsid w:val="00B93381"/>
    <w:rsid w:val="00BA363B"/>
    <w:rsid w:val="00BD1C99"/>
    <w:rsid w:val="00BE0F79"/>
    <w:rsid w:val="00BE4187"/>
    <w:rsid w:val="00BF3884"/>
    <w:rsid w:val="00C021AA"/>
    <w:rsid w:val="00C0622C"/>
    <w:rsid w:val="00C26B7C"/>
    <w:rsid w:val="00C30020"/>
    <w:rsid w:val="00C300DC"/>
    <w:rsid w:val="00C34890"/>
    <w:rsid w:val="00C36007"/>
    <w:rsid w:val="00C36F02"/>
    <w:rsid w:val="00C43841"/>
    <w:rsid w:val="00C43F64"/>
    <w:rsid w:val="00C60232"/>
    <w:rsid w:val="00C67233"/>
    <w:rsid w:val="00C70474"/>
    <w:rsid w:val="00C729EE"/>
    <w:rsid w:val="00C735F1"/>
    <w:rsid w:val="00C77D99"/>
    <w:rsid w:val="00C81896"/>
    <w:rsid w:val="00C82AD8"/>
    <w:rsid w:val="00C84678"/>
    <w:rsid w:val="00C9127B"/>
    <w:rsid w:val="00CA29A6"/>
    <w:rsid w:val="00CB7C10"/>
    <w:rsid w:val="00CC62D2"/>
    <w:rsid w:val="00CC712E"/>
    <w:rsid w:val="00CD6A68"/>
    <w:rsid w:val="00CE4E5B"/>
    <w:rsid w:val="00CF4362"/>
    <w:rsid w:val="00CF593C"/>
    <w:rsid w:val="00CF6828"/>
    <w:rsid w:val="00D31BEA"/>
    <w:rsid w:val="00D331F8"/>
    <w:rsid w:val="00D34F57"/>
    <w:rsid w:val="00D434DB"/>
    <w:rsid w:val="00D43E73"/>
    <w:rsid w:val="00D6703F"/>
    <w:rsid w:val="00D736B7"/>
    <w:rsid w:val="00D826FE"/>
    <w:rsid w:val="00D92871"/>
    <w:rsid w:val="00D92887"/>
    <w:rsid w:val="00D955E2"/>
    <w:rsid w:val="00D96F3A"/>
    <w:rsid w:val="00D979DD"/>
    <w:rsid w:val="00DC6620"/>
    <w:rsid w:val="00DD1BF4"/>
    <w:rsid w:val="00DF2EB2"/>
    <w:rsid w:val="00E1282C"/>
    <w:rsid w:val="00E163B6"/>
    <w:rsid w:val="00E257B4"/>
    <w:rsid w:val="00E46C8E"/>
    <w:rsid w:val="00EC16DE"/>
    <w:rsid w:val="00ED6AB4"/>
    <w:rsid w:val="00EE53A4"/>
    <w:rsid w:val="00EE6052"/>
    <w:rsid w:val="00EF26C8"/>
    <w:rsid w:val="00F12182"/>
    <w:rsid w:val="00F12591"/>
    <w:rsid w:val="00F12B26"/>
    <w:rsid w:val="00F22617"/>
    <w:rsid w:val="00F37CE0"/>
    <w:rsid w:val="00F472DB"/>
    <w:rsid w:val="00F5717C"/>
    <w:rsid w:val="00F60C10"/>
    <w:rsid w:val="00F6224A"/>
    <w:rsid w:val="00F82B74"/>
    <w:rsid w:val="00FA4AA1"/>
    <w:rsid w:val="00FA62BB"/>
    <w:rsid w:val="00FD1AC6"/>
    <w:rsid w:val="00FD3FCB"/>
    <w:rsid w:val="00FD5E9C"/>
    <w:rsid w:val="00FE197C"/>
    <w:rsid w:val="00FE2280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74C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4C97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/>
      <w:sz w:val="20"/>
      <w:lang w:eastAsia="ru-RU"/>
    </w:rPr>
  </w:style>
  <w:style w:type="paragraph" w:styleId="BodyText">
    <w:name w:val="Body Text"/>
    <w:basedOn w:val="Normal"/>
    <w:link w:val="BodyTextChar2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45466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1F4D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C9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D10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928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514</Words>
  <Characters>2935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10</cp:revision>
  <cp:lastPrinted>2013-11-27T04:31:00Z</cp:lastPrinted>
  <dcterms:created xsi:type="dcterms:W3CDTF">2013-11-18T08:48:00Z</dcterms:created>
  <dcterms:modified xsi:type="dcterms:W3CDTF">2013-11-27T04:36:00Z</dcterms:modified>
</cp:coreProperties>
</file>